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4B" w:rsidRDefault="00DD2C4B" w:rsidP="00DD2C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Forventningsmatrisen</w:t>
      </w:r>
    </w:p>
    <w:tbl>
      <w:tblPr>
        <w:tblStyle w:val="Tabellrutenett"/>
        <w:tblW w:w="13858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4536"/>
        <w:gridCol w:w="4252"/>
      </w:tblGrid>
      <w:tr w:rsidR="00DD2C4B" w:rsidTr="00B86FE1">
        <w:tc>
          <w:tcPr>
            <w:tcW w:w="1384" w:type="dxa"/>
          </w:tcPr>
          <w:p w:rsidR="00DD2C4B" w:rsidRDefault="00DD2C4B" w:rsidP="00B86FE1"/>
        </w:tc>
        <w:tc>
          <w:tcPr>
            <w:tcW w:w="3686" w:type="dxa"/>
          </w:tcPr>
          <w:p w:rsidR="00DD2C4B" w:rsidRPr="00D052A4" w:rsidRDefault="00DD2C4B" w:rsidP="00B86FE1">
            <w:pPr>
              <w:rPr>
                <w:b/>
                <w:sz w:val="24"/>
                <w:szCs w:val="24"/>
              </w:rPr>
            </w:pPr>
            <w:r w:rsidRPr="00D052A4">
              <w:rPr>
                <w:b/>
                <w:sz w:val="24"/>
                <w:szCs w:val="24"/>
              </w:rPr>
              <w:t>Respekt</w:t>
            </w:r>
          </w:p>
        </w:tc>
        <w:tc>
          <w:tcPr>
            <w:tcW w:w="4536" w:type="dxa"/>
          </w:tcPr>
          <w:p w:rsidR="00DD2C4B" w:rsidRPr="00D052A4" w:rsidRDefault="00DD2C4B" w:rsidP="00B86FE1">
            <w:pPr>
              <w:rPr>
                <w:b/>
                <w:sz w:val="24"/>
                <w:szCs w:val="24"/>
              </w:rPr>
            </w:pPr>
            <w:r w:rsidRPr="00D052A4">
              <w:rPr>
                <w:b/>
                <w:sz w:val="24"/>
                <w:szCs w:val="24"/>
              </w:rPr>
              <w:t>Ansvar</w:t>
            </w:r>
          </w:p>
        </w:tc>
        <w:tc>
          <w:tcPr>
            <w:tcW w:w="4252" w:type="dxa"/>
          </w:tcPr>
          <w:p w:rsidR="00DD2C4B" w:rsidRPr="00D052A4" w:rsidRDefault="00DD2C4B" w:rsidP="00B86FE1">
            <w:pPr>
              <w:rPr>
                <w:b/>
                <w:sz w:val="24"/>
                <w:szCs w:val="24"/>
              </w:rPr>
            </w:pPr>
            <w:r w:rsidRPr="00D052A4">
              <w:rPr>
                <w:b/>
                <w:sz w:val="24"/>
                <w:szCs w:val="24"/>
              </w:rPr>
              <w:t>Omsorg</w:t>
            </w:r>
          </w:p>
        </w:tc>
      </w:tr>
      <w:tr w:rsidR="00DD2C4B" w:rsidTr="00B86FE1">
        <w:tc>
          <w:tcPr>
            <w:tcW w:w="1384" w:type="dxa"/>
          </w:tcPr>
          <w:p w:rsidR="00DD2C4B" w:rsidRPr="00A2002B" w:rsidRDefault="00DD2C4B" w:rsidP="00B86FE1">
            <w:pPr>
              <w:rPr>
                <w:b/>
                <w:sz w:val="20"/>
                <w:szCs w:val="20"/>
              </w:rPr>
            </w:pPr>
            <w:r w:rsidRPr="00A2002B">
              <w:rPr>
                <w:b/>
                <w:sz w:val="20"/>
                <w:szCs w:val="20"/>
              </w:rPr>
              <w:t>Universelle forventninger</w:t>
            </w:r>
          </w:p>
        </w:tc>
        <w:tc>
          <w:tcPr>
            <w:tcW w:w="3686" w:type="dxa"/>
          </w:tcPr>
          <w:p w:rsidR="00DD2C4B" w:rsidRDefault="00DD2C4B" w:rsidP="00B86FE1">
            <w:r>
              <w:t>Jeg bruker positive ord</w:t>
            </w:r>
          </w:p>
          <w:p w:rsidR="00DD2C4B" w:rsidRDefault="00DD2C4B" w:rsidP="00B86FE1">
            <w:r>
              <w:t>Jeg følger beskjeder fra de voksne</w:t>
            </w:r>
          </w:p>
          <w:p w:rsidR="00DD2C4B" w:rsidRDefault="00DD2C4B" w:rsidP="00B86FE1">
            <w:r>
              <w:t>Jeg holder orden på tingene mine</w:t>
            </w:r>
          </w:p>
          <w:p w:rsidR="00DD2C4B" w:rsidRDefault="00DD2C4B" w:rsidP="00B86FE1">
            <w:r>
              <w:t>Jeg lar andres ting være i fred</w:t>
            </w:r>
          </w:p>
          <w:p w:rsidR="00DD2C4B" w:rsidRDefault="00DD2C4B" w:rsidP="00B86FE1">
            <w:r>
              <w:t>Jeg bruker lav stemme inne</w:t>
            </w:r>
          </w:p>
          <w:p w:rsidR="00DD2C4B" w:rsidRDefault="00DD2C4B" w:rsidP="00B86FE1">
            <w:r>
              <w:t>Jeg venter på min tur</w:t>
            </w:r>
          </w:p>
          <w:p w:rsidR="00DD2C4B" w:rsidRDefault="00DD2C4B" w:rsidP="00B86FE1">
            <w:r>
              <w:t>Jeg holder hender og føtter for meg selv</w:t>
            </w:r>
          </w:p>
          <w:p w:rsidR="00DD2C4B" w:rsidRDefault="00DD2C4B" w:rsidP="00B86FE1">
            <w:r>
              <w:t>Jeg går innendørs</w:t>
            </w:r>
          </w:p>
          <w:p w:rsidR="00DD2C4B" w:rsidRDefault="00DD2C4B" w:rsidP="00B86FE1"/>
        </w:tc>
        <w:tc>
          <w:tcPr>
            <w:tcW w:w="4536" w:type="dxa"/>
          </w:tcPr>
          <w:p w:rsidR="00DD2C4B" w:rsidRDefault="00DD2C4B" w:rsidP="00B86FE1">
            <w:r>
              <w:t>Jeg tar vare på skolemateriellet</w:t>
            </w:r>
          </w:p>
          <w:p w:rsidR="00DD2C4B" w:rsidRDefault="00DD2C4B" w:rsidP="00B86FE1">
            <w:r>
              <w:t>Jeg kaster søppel i søppelbøtta</w:t>
            </w:r>
          </w:p>
          <w:p w:rsidR="00DD2C4B" w:rsidRDefault="00DD2C4B" w:rsidP="00B86FE1">
            <w:r>
              <w:t>Jeg rydder etter meg selv</w:t>
            </w:r>
          </w:p>
          <w:p w:rsidR="00DD2C4B" w:rsidRDefault="00DD2C4B" w:rsidP="00B86FE1">
            <w:r>
              <w:t>Jeg kler meg etter forholdene</w:t>
            </w:r>
          </w:p>
        </w:tc>
        <w:tc>
          <w:tcPr>
            <w:tcW w:w="4252" w:type="dxa"/>
          </w:tcPr>
          <w:p w:rsidR="00DD2C4B" w:rsidRDefault="00DD2C4B" w:rsidP="00B86FE1">
            <w:r>
              <w:t>Jeg hjelper andre som trenger det</w:t>
            </w:r>
          </w:p>
          <w:p w:rsidR="00DD2C4B" w:rsidRDefault="00DD2C4B" w:rsidP="00B86FE1">
            <w:r>
              <w:t>Jeg hilser på andre</w:t>
            </w:r>
          </w:p>
          <w:p w:rsidR="00DD2C4B" w:rsidRDefault="00DD2C4B" w:rsidP="00B86FE1">
            <w:r>
              <w:t>Jeg gir ros</w:t>
            </w:r>
          </w:p>
          <w:p w:rsidR="00DD2C4B" w:rsidRDefault="00DD2C4B" w:rsidP="00B86FE1">
            <w:r>
              <w:t>Jeg ler med, ikke av andre</w:t>
            </w:r>
          </w:p>
          <w:p w:rsidR="00DD2C4B" w:rsidRDefault="00DD2C4B" w:rsidP="00B86FE1">
            <w:r>
              <w:t>Jeg sier ifra når noen trenger hjelp</w:t>
            </w:r>
          </w:p>
          <w:p w:rsidR="00DD2C4B" w:rsidRDefault="00DD2C4B" w:rsidP="00B86FE1">
            <w:r>
              <w:t>Jeg gleder meg over at andre får til ting</w:t>
            </w:r>
          </w:p>
        </w:tc>
      </w:tr>
      <w:tr w:rsidR="00DD2C4B" w:rsidTr="00B86FE1">
        <w:tc>
          <w:tcPr>
            <w:tcW w:w="1384" w:type="dxa"/>
          </w:tcPr>
          <w:p w:rsidR="00DD2C4B" w:rsidRPr="001A6C5E" w:rsidRDefault="00DD2C4B" w:rsidP="00B86FE1">
            <w:pPr>
              <w:rPr>
                <w:b/>
                <w:sz w:val="18"/>
                <w:szCs w:val="18"/>
              </w:rPr>
            </w:pPr>
            <w:r w:rsidRPr="001A6C5E">
              <w:rPr>
                <w:b/>
                <w:sz w:val="18"/>
                <w:szCs w:val="18"/>
              </w:rPr>
              <w:t>I klasserommet</w:t>
            </w:r>
          </w:p>
        </w:tc>
        <w:tc>
          <w:tcPr>
            <w:tcW w:w="3686" w:type="dxa"/>
          </w:tcPr>
          <w:p w:rsidR="00DD2C4B" w:rsidRDefault="00DD2C4B" w:rsidP="00B86FE1">
            <w:r>
              <w:t>Jeg rekker opp hånda når jeg vil si noe</w:t>
            </w:r>
          </w:p>
        </w:tc>
        <w:tc>
          <w:tcPr>
            <w:tcW w:w="4536" w:type="dxa"/>
          </w:tcPr>
          <w:p w:rsidR="00DD2C4B" w:rsidRDefault="00DD2C4B" w:rsidP="00B86FE1">
            <w:r>
              <w:t>Jeg er presis</w:t>
            </w:r>
          </w:p>
          <w:p w:rsidR="00DD2C4B" w:rsidRDefault="00DD2C4B" w:rsidP="00B86FE1">
            <w:r>
              <w:t>Jeg går raskt til arbeidsplassen</w:t>
            </w:r>
          </w:p>
          <w:p w:rsidR="00DD2C4B" w:rsidRDefault="00DD2C4B" w:rsidP="00B86FE1">
            <w:r>
              <w:t>Jeg prøver selv før jeg ber om hjelp</w:t>
            </w:r>
          </w:p>
          <w:p w:rsidR="00DD2C4B" w:rsidRDefault="00DD2C4B" w:rsidP="00B86FE1">
            <w:r>
              <w:t>Jeg arbeider rolig uten å forstyrre andre</w:t>
            </w:r>
          </w:p>
          <w:p w:rsidR="00DD2C4B" w:rsidRDefault="00DD2C4B" w:rsidP="00B86FE1">
            <w:r>
              <w:t>Jeg holder hylle og eller kasse ryddig</w:t>
            </w:r>
          </w:p>
        </w:tc>
        <w:tc>
          <w:tcPr>
            <w:tcW w:w="4252" w:type="dxa"/>
          </w:tcPr>
          <w:p w:rsidR="00DD2C4B" w:rsidRDefault="00DD2C4B" w:rsidP="00B86FE1">
            <w:r>
              <w:t>Jeg hjelper andre når de ber om hjelp</w:t>
            </w:r>
          </w:p>
          <w:p w:rsidR="00DD2C4B" w:rsidRDefault="00DD2C4B" w:rsidP="00B86FE1">
            <w:r>
              <w:t xml:space="preserve">Jeg kan låne bort utstyr hvis noen mangler noe </w:t>
            </w:r>
          </w:p>
          <w:p w:rsidR="00DD2C4B" w:rsidRDefault="00DD2C4B" w:rsidP="00B86FE1">
            <w:r>
              <w:t>Jeg lar andre få ordet</w:t>
            </w:r>
          </w:p>
        </w:tc>
      </w:tr>
      <w:tr w:rsidR="00DD2C4B" w:rsidTr="00B86FE1">
        <w:tc>
          <w:tcPr>
            <w:tcW w:w="1384" w:type="dxa"/>
          </w:tcPr>
          <w:p w:rsidR="00DD2C4B" w:rsidRPr="000D0F2B" w:rsidRDefault="00DD2C4B" w:rsidP="00B86FE1">
            <w:pPr>
              <w:rPr>
                <w:b/>
                <w:sz w:val="20"/>
                <w:szCs w:val="20"/>
              </w:rPr>
            </w:pPr>
            <w:r w:rsidRPr="000D0F2B">
              <w:rPr>
                <w:b/>
                <w:sz w:val="20"/>
                <w:szCs w:val="20"/>
              </w:rPr>
              <w:t>På gangen</w:t>
            </w:r>
          </w:p>
        </w:tc>
        <w:tc>
          <w:tcPr>
            <w:tcW w:w="3686" w:type="dxa"/>
          </w:tcPr>
          <w:p w:rsidR="00DD2C4B" w:rsidRDefault="00DD2C4B" w:rsidP="00B86FE1">
            <w:r>
              <w:t>Jeg stiller opp i brannrekka når det ringer inn</w:t>
            </w:r>
          </w:p>
        </w:tc>
        <w:tc>
          <w:tcPr>
            <w:tcW w:w="4536" w:type="dxa"/>
          </w:tcPr>
          <w:p w:rsidR="00DD2C4B" w:rsidRDefault="00DD2C4B" w:rsidP="00B86FE1">
            <w:r>
              <w:t>Jeg holder orden i garderoben</w:t>
            </w:r>
          </w:p>
          <w:p w:rsidR="00DD2C4B" w:rsidRDefault="00DD2C4B" w:rsidP="00B86FE1">
            <w:r>
              <w:t>Jeg går direkte dit jeg skal</w:t>
            </w:r>
          </w:p>
        </w:tc>
        <w:tc>
          <w:tcPr>
            <w:tcW w:w="4252" w:type="dxa"/>
          </w:tcPr>
          <w:p w:rsidR="00DD2C4B" w:rsidRDefault="00DD2C4B" w:rsidP="00B86FE1">
            <w:r>
              <w:t>Jeg hilser på andre</w:t>
            </w:r>
          </w:p>
          <w:p w:rsidR="00DD2C4B" w:rsidRDefault="00DD2C4B" w:rsidP="00B86FE1">
            <w:r>
              <w:t>Jeg står rolig i brannrekka</w:t>
            </w:r>
          </w:p>
        </w:tc>
      </w:tr>
      <w:tr w:rsidR="00DD2C4B" w:rsidTr="00B86FE1">
        <w:tc>
          <w:tcPr>
            <w:tcW w:w="1384" w:type="dxa"/>
          </w:tcPr>
          <w:p w:rsidR="00DD2C4B" w:rsidRPr="000D0F2B" w:rsidRDefault="00DD2C4B" w:rsidP="00B86FE1">
            <w:pPr>
              <w:rPr>
                <w:b/>
                <w:sz w:val="20"/>
                <w:szCs w:val="20"/>
              </w:rPr>
            </w:pPr>
            <w:r w:rsidRPr="000D0F2B">
              <w:rPr>
                <w:b/>
                <w:sz w:val="20"/>
                <w:szCs w:val="20"/>
              </w:rPr>
              <w:t>I skolegården</w:t>
            </w:r>
          </w:p>
        </w:tc>
        <w:tc>
          <w:tcPr>
            <w:tcW w:w="3686" w:type="dxa"/>
          </w:tcPr>
          <w:p w:rsidR="00DD2C4B" w:rsidRDefault="00DD2C4B" w:rsidP="00B86FE1">
            <w:r>
              <w:t>Jeg plasserer sykkel, sparkesykkel og rullebrett på anvist sted</w:t>
            </w:r>
          </w:p>
          <w:p w:rsidR="00DD2C4B" w:rsidRDefault="00DD2C4B" w:rsidP="00B86FE1">
            <w:r>
              <w:t>Jeg kaster snøball på oppsatte blinker</w:t>
            </w:r>
          </w:p>
          <w:p w:rsidR="00DD2C4B" w:rsidRDefault="00DD2C4B" w:rsidP="00B86FE1">
            <w:r>
              <w:t>Jeg aker der de voksne sier det er lov</w:t>
            </w:r>
          </w:p>
          <w:p w:rsidR="00DD2C4B" w:rsidRDefault="00DD2C4B" w:rsidP="00B86FE1">
            <w:r>
              <w:t>Jeg følger regler i ballspill og annen lek</w:t>
            </w:r>
          </w:p>
          <w:p w:rsidR="00DD2C4B" w:rsidRDefault="00DD2C4B" w:rsidP="00B86FE1">
            <w:r>
              <w:t>Jeg spør når jeg vil være med i leken.</w:t>
            </w:r>
          </w:p>
          <w:p w:rsidR="00DD2C4B" w:rsidRDefault="00DD2C4B" w:rsidP="00B86FE1">
            <w:pPr>
              <w:rPr>
                <w:b/>
              </w:rPr>
            </w:pPr>
          </w:p>
          <w:p w:rsidR="00DD2C4B" w:rsidRDefault="00DD2C4B" w:rsidP="00B86FE1">
            <w:pPr>
              <w:rPr>
                <w:b/>
              </w:rPr>
            </w:pPr>
          </w:p>
          <w:p w:rsidR="00DD2C4B" w:rsidRDefault="00DD2C4B" w:rsidP="00B86FE1">
            <w:pPr>
              <w:rPr>
                <w:b/>
              </w:rPr>
            </w:pPr>
          </w:p>
          <w:p w:rsidR="00DD2C4B" w:rsidRDefault="00DD2C4B" w:rsidP="00B86FE1">
            <w:pPr>
              <w:rPr>
                <w:b/>
              </w:rPr>
            </w:pPr>
          </w:p>
          <w:p w:rsidR="00DD2C4B" w:rsidRDefault="00DD2C4B" w:rsidP="00B86FE1">
            <w:pPr>
              <w:rPr>
                <w:b/>
              </w:rPr>
            </w:pPr>
          </w:p>
          <w:p w:rsidR="00DD2C4B" w:rsidRDefault="00DD2C4B" w:rsidP="00B86FE1">
            <w:pPr>
              <w:rPr>
                <w:b/>
              </w:rPr>
            </w:pPr>
          </w:p>
          <w:p w:rsidR="00DD2C4B" w:rsidRDefault="00DD2C4B" w:rsidP="00B86FE1">
            <w:pPr>
              <w:rPr>
                <w:b/>
              </w:rPr>
            </w:pPr>
          </w:p>
          <w:p w:rsidR="00DD2C4B" w:rsidRDefault="00DD2C4B" w:rsidP="00B86FE1">
            <w:pPr>
              <w:rPr>
                <w:b/>
              </w:rPr>
            </w:pPr>
          </w:p>
          <w:p w:rsidR="00DD2C4B" w:rsidRDefault="00DD2C4B" w:rsidP="00B86FE1">
            <w:pPr>
              <w:rPr>
                <w:b/>
              </w:rPr>
            </w:pPr>
          </w:p>
          <w:p w:rsidR="00DD2C4B" w:rsidRDefault="00DD2C4B" w:rsidP="00B86FE1">
            <w:pPr>
              <w:rPr>
                <w:b/>
              </w:rPr>
            </w:pPr>
          </w:p>
          <w:p w:rsidR="00DD2C4B" w:rsidRDefault="00DD2C4B" w:rsidP="00B86FE1">
            <w:pPr>
              <w:rPr>
                <w:b/>
              </w:rPr>
            </w:pPr>
          </w:p>
          <w:p w:rsidR="00DD2C4B" w:rsidRPr="006D0343" w:rsidRDefault="00DD2C4B" w:rsidP="00B86FE1">
            <w:pPr>
              <w:rPr>
                <w:b/>
              </w:rPr>
            </w:pPr>
            <w:r w:rsidRPr="006D0343">
              <w:rPr>
                <w:b/>
              </w:rPr>
              <w:t>Respekt</w:t>
            </w:r>
          </w:p>
        </w:tc>
        <w:tc>
          <w:tcPr>
            <w:tcW w:w="4536" w:type="dxa"/>
          </w:tcPr>
          <w:p w:rsidR="00DD2C4B" w:rsidRDefault="00DD2C4B" w:rsidP="00B86FE1">
            <w:r>
              <w:lastRenderedPageBreak/>
              <w:t>Jeg tar ansvar for at skolens uteområde er ryddig og pent</w:t>
            </w:r>
          </w:p>
          <w:p w:rsidR="00DD2C4B" w:rsidRDefault="00DD2C4B" w:rsidP="00B86FE1">
            <w:r>
              <w:t>Jeg bruker utstyr og leker til det det er ment for</w:t>
            </w:r>
          </w:p>
          <w:p w:rsidR="00DD2C4B" w:rsidRDefault="00DD2C4B" w:rsidP="00B86FE1">
            <w:r>
              <w:t>Jeg leverer tilbake lånt utstyr</w:t>
            </w:r>
          </w:p>
          <w:p w:rsidR="00DD2C4B" w:rsidRDefault="00DD2C4B" w:rsidP="00B86FE1">
            <w:r>
              <w:t>Jeg går inn når pausen er over</w:t>
            </w:r>
          </w:p>
          <w:p w:rsidR="00DD2C4B" w:rsidRDefault="00DD2C4B" w:rsidP="00B86FE1">
            <w:r>
              <w:t>Jeg holder meg på skolens område</w:t>
            </w:r>
          </w:p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Pr="006D0343" w:rsidRDefault="00DD2C4B" w:rsidP="00B86FE1">
            <w:pPr>
              <w:rPr>
                <w:b/>
              </w:rPr>
            </w:pPr>
            <w:r w:rsidRPr="006D0343">
              <w:rPr>
                <w:b/>
              </w:rPr>
              <w:t>Ansvar</w:t>
            </w:r>
          </w:p>
        </w:tc>
        <w:tc>
          <w:tcPr>
            <w:tcW w:w="4252" w:type="dxa"/>
          </w:tcPr>
          <w:p w:rsidR="00DD2C4B" w:rsidRDefault="00DD2C4B" w:rsidP="00B86FE1">
            <w:r>
              <w:lastRenderedPageBreak/>
              <w:t>Jeg trøster og hjelper andre når jeg kan</w:t>
            </w:r>
          </w:p>
          <w:p w:rsidR="00DD2C4B" w:rsidRDefault="00DD2C4B" w:rsidP="00B86FE1">
            <w:r>
              <w:t xml:space="preserve">Jeg sier ifra til en voksen når noen trenger hjelp </w:t>
            </w:r>
          </w:p>
          <w:p w:rsidR="00DD2C4B" w:rsidRDefault="00DD2C4B" w:rsidP="00B86FE1">
            <w:r>
              <w:t>Jeg sier ifra til en voksen når noe er farlig eller noe er ugreit</w:t>
            </w:r>
          </w:p>
          <w:p w:rsidR="00DD2C4B" w:rsidRDefault="00DD2C4B" w:rsidP="00B86FE1">
            <w:r>
              <w:t>Jeg tar andre med i leken</w:t>
            </w:r>
          </w:p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Pr="006D0343" w:rsidRDefault="00DD2C4B" w:rsidP="00B86FE1">
            <w:pPr>
              <w:rPr>
                <w:b/>
              </w:rPr>
            </w:pPr>
            <w:r w:rsidRPr="006D0343">
              <w:rPr>
                <w:b/>
              </w:rPr>
              <w:t>Omsorg</w:t>
            </w:r>
          </w:p>
        </w:tc>
      </w:tr>
      <w:tr w:rsidR="00DD2C4B" w:rsidTr="00B86FE1">
        <w:tc>
          <w:tcPr>
            <w:tcW w:w="1384" w:type="dxa"/>
          </w:tcPr>
          <w:p w:rsidR="00DD2C4B" w:rsidRDefault="00DD2C4B" w:rsidP="00B86FE1">
            <w:pPr>
              <w:rPr>
                <w:b/>
                <w:sz w:val="20"/>
                <w:szCs w:val="20"/>
              </w:rPr>
            </w:pPr>
            <w:r w:rsidRPr="0021058D">
              <w:rPr>
                <w:b/>
                <w:sz w:val="20"/>
                <w:szCs w:val="20"/>
              </w:rPr>
              <w:lastRenderedPageBreak/>
              <w:t>Uteskole</w:t>
            </w: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Pr="0021058D" w:rsidRDefault="00DD2C4B" w:rsidP="00B86FE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D2C4B" w:rsidRDefault="00DD2C4B" w:rsidP="00B86FE1">
            <w:r>
              <w:t>Jeg tar vare på naturen</w:t>
            </w:r>
          </w:p>
          <w:p w:rsidR="00DD2C4B" w:rsidRDefault="00DD2C4B" w:rsidP="00B86FE1">
            <w:r>
              <w:t>Jeg tar med meg søppel hjem</w:t>
            </w:r>
          </w:p>
        </w:tc>
        <w:tc>
          <w:tcPr>
            <w:tcW w:w="4536" w:type="dxa"/>
          </w:tcPr>
          <w:p w:rsidR="00DD2C4B" w:rsidRDefault="00DD2C4B" w:rsidP="00B86FE1">
            <w:r>
              <w:t>Jeg tar med utstyret til uteskole tilbake til skolen</w:t>
            </w:r>
          </w:p>
          <w:p w:rsidR="00DD2C4B" w:rsidRDefault="00DD2C4B" w:rsidP="00B86FE1">
            <w:r>
              <w:t>Jeg følger trafikkreglene</w:t>
            </w:r>
          </w:p>
        </w:tc>
        <w:tc>
          <w:tcPr>
            <w:tcW w:w="4252" w:type="dxa"/>
          </w:tcPr>
          <w:p w:rsidR="00DD2C4B" w:rsidRDefault="00DD2C4B" w:rsidP="00B86FE1">
            <w:r>
              <w:t>Jeg oppmuntrer andre til å delta i aktivitetene og når de er slitne</w:t>
            </w:r>
          </w:p>
          <w:p w:rsidR="00DD2C4B" w:rsidRDefault="00DD2C4B" w:rsidP="00B86FE1"/>
          <w:p w:rsidR="00DD2C4B" w:rsidRDefault="00DD2C4B" w:rsidP="00B86FE1"/>
          <w:p w:rsidR="00DD2C4B" w:rsidRDefault="00DD2C4B" w:rsidP="00B86FE1"/>
        </w:tc>
      </w:tr>
      <w:tr w:rsidR="00DD2C4B" w:rsidTr="00B86FE1">
        <w:tc>
          <w:tcPr>
            <w:tcW w:w="1384" w:type="dxa"/>
          </w:tcPr>
          <w:p w:rsidR="00DD2C4B" w:rsidRPr="00C761F3" w:rsidRDefault="00DD2C4B" w:rsidP="00B86FE1">
            <w:pPr>
              <w:rPr>
                <w:b/>
                <w:sz w:val="20"/>
                <w:szCs w:val="20"/>
              </w:rPr>
            </w:pPr>
            <w:r w:rsidRPr="00C761F3">
              <w:rPr>
                <w:b/>
                <w:sz w:val="20"/>
                <w:szCs w:val="20"/>
              </w:rPr>
              <w:t>På toalettet</w:t>
            </w:r>
          </w:p>
        </w:tc>
        <w:tc>
          <w:tcPr>
            <w:tcW w:w="3686" w:type="dxa"/>
          </w:tcPr>
          <w:p w:rsidR="00DD2C4B" w:rsidRDefault="00DD2C4B" w:rsidP="00B86FE1">
            <w:r>
              <w:t>Jeg lar andre få være i fred</w:t>
            </w:r>
          </w:p>
          <w:p w:rsidR="00DD2C4B" w:rsidRDefault="00DD2C4B" w:rsidP="00B86FE1"/>
        </w:tc>
        <w:tc>
          <w:tcPr>
            <w:tcW w:w="4536" w:type="dxa"/>
          </w:tcPr>
          <w:p w:rsidR="00DD2C4B" w:rsidRDefault="00DD2C4B" w:rsidP="00B86FE1">
            <w:r>
              <w:t>Jeg går på do bare når jeg må</w:t>
            </w:r>
          </w:p>
          <w:p w:rsidR="00DD2C4B" w:rsidRDefault="00DD2C4B" w:rsidP="00B86FE1">
            <w:r>
              <w:t>Jeg tørker opp om jeg har sølt</w:t>
            </w:r>
          </w:p>
          <w:p w:rsidR="00DD2C4B" w:rsidRDefault="00DD2C4B" w:rsidP="00B86FE1">
            <w:r>
              <w:t>Jeg melder fra til en voksen om noe er i uorden</w:t>
            </w:r>
          </w:p>
          <w:p w:rsidR="00DD2C4B" w:rsidRDefault="00DD2C4B" w:rsidP="00B86FE1">
            <w:r>
              <w:t>Jeg trekker ned når jeg er ferdig</w:t>
            </w:r>
          </w:p>
          <w:p w:rsidR="00DD2C4B" w:rsidRDefault="00DD2C4B" w:rsidP="00B86FE1">
            <w:r>
              <w:t>Jeg vasker hendene</w:t>
            </w:r>
          </w:p>
        </w:tc>
        <w:tc>
          <w:tcPr>
            <w:tcW w:w="4252" w:type="dxa"/>
          </w:tcPr>
          <w:p w:rsidR="00DD2C4B" w:rsidRDefault="00DD2C4B" w:rsidP="00B86FE1">
            <w:r>
              <w:t>Jeg sier ifra til en voksen dersom det er tomt for papir</w:t>
            </w:r>
          </w:p>
        </w:tc>
      </w:tr>
      <w:tr w:rsidR="00DD2C4B" w:rsidTr="00B86FE1">
        <w:tc>
          <w:tcPr>
            <w:tcW w:w="1384" w:type="dxa"/>
          </w:tcPr>
          <w:p w:rsidR="00DD2C4B" w:rsidRPr="00C761F3" w:rsidRDefault="00DD2C4B" w:rsidP="00B86FE1">
            <w:pPr>
              <w:rPr>
                <w:b/>
                <w:sz w:val="20"/>
                <w:szCs w:val="20"/>
              </w:rPr>
            </w:pPr>
            <w:r w:rsidRPr="00C761F3">
              <w:rPr>
                <w:b/>
                <w:sz w:val="20"/>
                <w:szCs w:val="20"/>
              </w:rPr>
              <w:t>Personalrom/kontor</w:t>
            </w:r>
          </w:p>
        </w:tc>
        <w:tc>
          <w:tcPr>
            <w:tcW w:w="3686" w:type="dxa"/>
          </w:tcPr>
          <w:p w:rsidR="00DD2C4B" w:rsidRDefault="00DD2C4B" w:rsidP="00B86FE1">
            <w:r>
              <w:t>Jeg banker på og venter på svar før jeg går inn</w:t>
            </w:r>
          </w:p>
          <w:p w:rsidR="00DD2C4B" w:rsidRDefault="00DD2C4B" w:rsidP="00B86FE1">
            <w:r>
              <w:t>Jeg venter til den jeg skal snakke med er ledig</w:t>
            </w:r>
          </w:p>
        </w:tc>
        <w:tc>
          <w:tcPr>
            <w:tcW w:w="4536" w:type="dxa"/>
          </w:tcPr>
          <w:p w:rsidR="00DD2C4B" w:rsidRDefault="00DD2C4B" w:rsidP="00B86FE1">
            <w:r>
              <w:t>Jeg sier det jeg kom for å si</w:t>
            </w:r>
          </w:p>
        </w:tc>
        <w:tc>
          <w:tcPr>
            <w:tcW w:w="4252" w:type="dxa"/>
          </w:tcPr>
          <w:p w:rsidR="00DD2C4B" w:rsidRDefault="00DD2C4B" w:rsidP="00B86FE1">
            <w:r>
              <w:t>Jeg venter med å snakke med læreren min når hun/han spiser</w:t>
            </w:r>
          </w:p>
        </w:tc>
      </w:tr>
      <w:tr w:rsidR="00DD2C4B" w:rsidTr="00B86FE1">
        <w:tc>
          <w:tcPr>
            <w:tcW w:w="1384" w:type="dxa"/>
          </w:tcPr>
          <w:p w:rsidR="00DD2C4B" w:rsidRPr="00C761F3" w:rsidRDefault="00DD2C4B" w:rsidP="00B86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Kroppsøvings-garderobe</w:t>
            </w:r>
          </w:p>
        </w:tc>
        <w:tc>
          <w:tcPr>
            <w:tcW w:w="3686" w:type="dxa"/>
          </w:tcPr>
          <w:p w:rsidR="00DD2C4B" w:rsidRDefault="00DD2C4B" w:rsidP="00B86FE1">
            <w:r>
              <w:t>Jeg respekterer min og andres kropp</w:t>
            </w:r>
          </w:p>
          <w:p w:rsidR="00DD2C4B" w:rsidRDefault="00DD2C4B" w:rsidP="00B86FE1">
            <w:r>
              <w:t>Jeg holder døra lukket når noen er avkledd</w:t>
            </w:r>
          </w:p>
        </w:tc>
        <w:tc>
          <w:tcPr>
            <w:tcW w:w="4536" w:type="dxa"/>
          </w:tcPr>
          <w:p w:rsidR="00DD2C4B" w:rsidRDefault="00DD2C4B" w:rsidP="00B86FE1">
            <w:r>
              <w:t>Jeg har med det utstyret jeg trenger til timen</w:t>
            </w:r>
          </w:p>
          <w:p w:rsidR="00DD2C4B" w:rsidRDefault="00DD2C4B" w:rsidP="00B86FE1">
            <w:r>
              <w:t>Jeg skifter så raskt jeg kan</w:t>
            </w:r>
          </w:p>
          <w:p w:rsidR="00DD2C4B" w:rsidRDefault="00DD2C4B" w:rsidP="00B86FE1">
            <w:r>
              <w:t>Jeg dusjer uten klær og vasker meg med såpe før jeg går i bassenget</w:t>
            </w:r>
          </w:p>
        </w:tc>
        <w:tc>
          <w:tcPr>
            <w:tcW w:w="4252" w:type="dxa"/>
          </w:tcPr>
          <w:p w:rsidR="00DD2C4B" w:rsidRDefault="00DD2C4B" w:rsidP="00B86FE1">
            <w:r>
              <w:t>Jeg sier ifra hvis noen blir plaget</w:t>
            </w:r>
          </w:p>
          <w:p w:rsidR="00DD2C4B" w:rsidRDefault="00DD2C4B" w:rsidP="00B86FE1">
            <w:r>
              <w:t>Jeg er på lag med alle</w:t>
            </w:r>
          </w:p>
          <w:p w:rsidR="00DD2C4B" w:rsidRDefault="00DD2C4B" w:rsidP="00B86FE1"/>
        </w:tc>
      </w:tr>
      <w:tr w:rsidR="00DD2C4B" w:rsidTr="00B86FE1">
        <w:tc>
          <w:tcPr>
            <w:tcW w:w="1384" w:type="dxa"/>
          </w:tcPr>
          <w:p w:rsidR="00DD2C4B" w:rsidRDefault="00DD2C4B" w:rsidP="00B86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Skolebussen</w:t>
            </w:r>
          </w:p>
        </w:tc>
        <w:tc>
          <w:tcPr>
            <w:tcW w:w="3686" w:type="dxa"/>
          </w:tcPr>
          <w:p w:rsidR="00DD2C4B" w:rsidRDefault="00DD2C4B" w:rsidP="00B86FE1">
            <w:r>
              <w:t>Jeg bruker lav stemme på bussen</w:t>
            </w:r>
          </w:p>
          <w:p w:rsidR="00DD2C4B" w:rsidRDefault="00DD2C4B" w:rsidP="00B86FE1"/>
        </w:tc>
        <w:tc>
          <w:tcPr>
            <w:tcW w:w="4536" w:type="dxa"/>
          </w:tcPr>
          <w:p w:rsidR="00DD2C4B" w:rsidRDefault="00DD2C4B" w:rsidP="00B86FE1">
            <w:r>
              <w:t>Jeg går rett til bussholdeplassen</w:t>
            </w:r>
          </w:p>
          <w:p w:rsidR="00DD2C4B" w:rsidRDefault="00DD2C4B" w:rsidP="00B86FE1">
            <w:r>
              <w:t>Jeg holder plassen min i køen</w:t>
            </w:r>
          </w:p>
          <w:p w:rsidR="00DD2C4B" w:rsidRDefault="00DD2C4B" w:rsidP="00B86FE1">
            <w:r>
              <w:t>Jeg står rolig og venter på tur</w:t>
            </w:r>
          </w:p>
          <w:p w:rsidR="00DD2C4B" w:rsidRDefault="00DD2C4B" w:rsidP="00B86FE1">
            <w:r>
              <w:t>Jeg setter meg på en ledig plass når jeg kommer på bussen</w:t>
            </w:r>
          </w:p>
          <w:p w:rsidR="00DD2C4B" w:rsidRDefault="00DD2C4B" w:rsidP="00B86FE1">
            <w:r>
              <w:t>Jeg bruker sikkerhetssele der det er montert</w:t>
            </w:r>
          </w:p>
        </w:tc>
        <w:tc>
          <w:tcPr>
            <w:tcW w:w="4252" w:type="dxa"/>
          </w:tcPr>
          <w:p w:rsidR="00DD2C4B" w:rsidRDefault="00DD2C4B" w:rsidP="00B86FE1">
            <w:r>
              <w:t>Jeg gjør plass så alle får sitte</w:t>
            </w:r>
          </w:p>
          <w:p w:rsidR="00DD2C4B" w:rsidRDefault="00DD2C4B" w:rsidP="00B86FE1">
            <w:r>
              <w:t>Jeg minner andre om å ta på sikkerhetssele</w:t>
            </w:r>
          </w:p>
          <w:p w:rsidR="00DD2C4B" w:rsidRDefault="00DD2C4B" w:rsidP="00B86FE1">
            <w:r>
              <w:t>Jeg tar hensyn til andre passasjerer</w:t>
            </w:r>
          </w:p>
        </w:tc>
      </w:tr>
      <w:tr w:rsidR="00DD2C4B" w:rsidTr="00B86FE1">
        <w:tc>
          <w:tcPr>
            <w:tcW w:w="1384" w:type="dxa"/>
          </w:tcPr>
          <w:p w:rsidR="00DD2C4B" w:rsidRDefault="00DD2C4B" w:rsidP="00B86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Musikkrom</w:t>
            </w:r>
          </w:p>
        </w:tc>
        <w:tc>
          <w:tcPr>
            <w:tcW w:w="3686" w:type="dxa"/>
          </w:tcPr>
          <w:p w:rsidR="00DD2C4B" w:rsidRDefault="00DD2C4B" w:rsidP="00B86FE1">
            <w:r>
              <w:t>Jeg spiller på instrumentene når jeg skal</w:t>
            </w:r>
          </w:p>
          <w:p w:rsidR="00DD2C4B" w:rsidRDefault="00DD2C4B" w:rsidP="00B86FE1">
            <w:r>
              <w:t>Jeg behandler utstyret forsiktig</w:t>
            </w:r>
          </w:p>
        </w:tc>
        <w:tc>
          <w:tcPr>
            <w:tcW w:w="4536" w:type="dxa"/>
          </w:tcPr>
          <w:p w:rsidR="00DD2C4B" w:rsidRDefault="00DD2C4B" w:rsidP="00B86FE1">
            <w:r>
              <w:t>Jeg bruker utstyret slik jeg skal</w:t>
            </w:r>
          </w:p>
          <w:p w:rsidR="00DD2C4B" w:rsidRDefault="00DD2C4B" w:rsidP="00B86FE1">
            <w:r>
              <w:t>Jeg rydder utstyret på plass etter bruk</w:t>
            </w:r>
          </w:p>
        </w:tc>
        <w:tc>
          <w:tcPr>
            <w:tcW w:w="4252" w:type="dxa"/>
          </w:tcPr>
          <w:p w:rsidR="00DD2C4B" w:rsidRDefault="00DD2C4B" w:rsidP="00B86FE1">
            <w:r>
              <w:t>Jeg oppmuntrer alle til å delta</w:t>
            </w:r>
          </w:p>
          <w:p w:rsidR="00DD2C4B" w:rsidRDefault="00DD2C4B" w:rsidP="00B86FE1">
            <w:r>
              <w:t>Jeg følger instruksjonene fra læreren</w:t>
            </w:r>
          </w:p>
          <w:p w:rsidR="00DD2C4B" w:rsidRDefault="00DD2C4B" w:rsidP="00B86FE1">
            <w:r>
              <w:t>Jeg gir applaus til alle når jeg skal</w:t>
            </w:r>
          </w:p>
          <w:p w:rsidR="00DD2C4B" w:rsidRDefault="00DD2C4B" w:rsidP="00B86FE1"/>
          <w:p w:rsidR="00DD2C4B" w:rsidRDefault="00DD2C4B" w:rsidP="00B86FE1"/>
          <w:p w:rsidR="00DD2C4B" w:rsidRDefault="00DD2C4B" w:rsidP="00B86FE1"/>
        </w:tc>
      </w:tr>
      <w:tr w:rsidR="00DD2C4B" w:rsidTr="00B86FE1">
        <w:tc>
          <w:tcPr>
            <w:tcW w:w="1384" w:type="dxa"/>
          </w:tcPr>
          <w:p w:rsidR="00DD2C4B" w:rsidRPr="00F609CF" w:rsidRDefault="00DD2C4B" w:rsidP="00B86FE1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D2C4B" w:rsidRPr="006D0343" w:rsidRDefault="00DD2C4B" w:rsidP="00B86FE1">
            <w:pPr>
              <w:rPr>
                <w:b/>
              </w:rPr>
            </w:pPr>
            <w:r w:rsidRPr="006D0343">
              <w:rPr>
                <w:b/>
              </w:rPr>
              <w:t>Respekt</w:t>
            </w:r>
          </w:p>
        </w:tc>
        <w:tc>
          <w:tcPr>
            <w:tcW w:w="4536" w:type="dxa"/>
          </w:tcPr>
          <w:p w:rsidR="00DD2C4B" w:rsidRPr="006D0343" w:rsidRDefault="00DD2C4B" w:rsidP="00B86FE1">
            <w:pPr>
              <w:rPr>
                <w:b/>
              </w:rPr>
            </w:pPr>
            <w:r w:rsidRPr="006D0343">
              <w:rPr>
                <w:b/>
              </w:rPr>
              <w:t>Ansvar</w:t>
            </w:r>
          </w:p>
        </w:tc>
        <w:tc>
          <w:tcPr>
            <w:tcW w:w="4252" w:type="dxa"/>
          </w:tcPr>
          <w:p w:rsidR="00DD2C4B" w:rsidRPr="006D0343" w:rsidRDefault="00DD2C4B" w:rsidP="00B86FE1">
            <w:pPr>
              <w:rPr>
                <w:b/>
              </w:rPr>
            </w:pPr>
            <w:r w:rsidRPr="006D0343">
              <w:rPr>
                <w:b/>
              </w:rPr>
              <w:t>Omsorg</w:t>
            </w:r>
          </w:p>
        </w:tc>
      </w:tr>
      <w:tr w:rsidR="00DD2C4B" w:rsidTr="00B86FE1">
        <w:tc>
          <w:tcPr>
            <w:tcW w:w="1384" w:type="dxa"/>
          </w:tcPr>
          <w:p w:rsidR="00DD2C4B" w:rsidRPr="00F609CF" w:rsidRDefault="00DD2C4B" w:rsidP="00B86FE1">
            <w:pPr>
              <w:rPr>
                <w:b/>
                <w:sz w:val="18"/>
                <w:szCs w:val="18"/>
              </w:rPr>
            </w:pPr>
            <w:r w:rsidRPr="00F609CF">
              <w:rPr>
                <w:b/>
                <w:sz w:val="18"/>
                <w:szCs w:val="18"/>
              </w:rPr>
              <w:t>Kunst- og håndverksrom</w:t>
            </w:r>
          </w:p>
        </w:tc>
        <w:tc>
          <w:tcPr>
            <w:tcW w:w="3686" w:type="dxa"/>
          </w:tcPr>
          <w:p w:rsidR="00DD2C4B" w:rsidRDefault="00DD2C4B" w:rsidP="00B86FE1">
            <w:r>
              <w:t>Jeg lar andres arbeider være i fredag Jeg behandler utstyr og materialer med forsiktighet</w:t>
            </w:r>
          </w:p>
          <w:p w:rsidR="00DD2C4B" w:rsidRDefault="00DD2C4B" w:rsidP="00B86FE1"/>
        </w:tc>
        <w:tc>
          <w:tcPr>
            <w:tcW w:w="4536" w:type="dxa"/>
          </w:tcPr>
          <w:p w:rsidR="00DD2C4B" w:rsidRDefault="00DD2C4B" w:rsidP="00B86FE1">
            <w:r>
              <w:t>Jeg bruker bare de materialene jeg trenger</w:t>
            </w:r>
          </w:p>
          <w:p w:rsidR="00DD2C4B" w:rsidRDefault="00DD2C4B" w:rsidP="00B86FE1">
            <w:r>
              <w:t>Jeg hjelper til å rydde på plass redskaper og materialer</w:t>
            </w:r>
          </w:p>
          <w:p w:rsidR="00DD2C4B" w:rsidRDefault="00DD2C4B" w:rsidP="00B86FE1">
            <w:r>
              <w:t>Jeg tørker opp hvis jeg har sølt</w:t>
            </w:r>
          </w:p>
        </w:tc>
        <w:tc>
          <w:tcPr>
            <w:tcW w:w="4252" w:type="dxa"/>
          </w:tcPr>
          <w:p w:rsidR="00DD2C4B" w:rsidRDefault="00DD2C4B" w:rsidP="00B86FE1">
            <w:r>
              <w:t>Jeg er positiv til andres innsats og arbeid</w:t>
            </w:r>
          </w:p>
          <w:p w:rsidR="00DD2C4B" w:rsidRDefault="00DD2C4B" w:rsidP="00B86FE1">
            <w:r>
              <w:t>Jeg tar hensyn til de rundt meg</w:t>
            </w:r>
          </w:p>
          <w:p w:rsidR="00DD2C4B" w:rsidRDefault="00DD2C4B" w:rsidP="00B86FE1">
            <w:r>
              <w:t>Jeg deler utstyr og materiell med andre</w:t>
            </w:r>
          </w:p>
        </w:tc>
      </w:tr>
      <w:tr w:rsidR="00DD2C4B" w:rsidTr="00B86FE1">
        <w:tc>
          <w:tcPr>
            <w:tcW w:w="1384" w:type="dxa"/>
          </w:tcPr>
          <w:p w:rsidR="00DD2C4B" w:rsidRPr="00FD2E97" w:rsidRDefault="00DD2C4B" w:rsidP="00B86FE1">
            <w:pPr>
              <w:rPr>
                <w:b/>
                <w:sz w:val="20"/>
                <w:szCs w:val="20"/>
              </w:rPr>
            </w:pPr>
            <w:r w:rsidRPr="00FD2E97">
              <w:rPr>
                <w:b/>
                <w:sz w:val="20"/>
                <w:szCs w:val="20"/>
              </w:rPr>
              <w:t>Datarom</w:t>
            </w:r>
          </w:p>
        </w:tc>
        <w:tc>
          <w:tcPr>
            <w:tcW w:w="3686" w:type="dxa"/>
          </w:tcPr>
          <w:p w:rsidR="00DD2C4B" w:rsidRDefault="00DD2C4B" w:rsidP="00B86FE1">
            <w:r>
              <w:t>Jeg behandler datautstyr pent</w:t>
            </w:r>
          </w:p>
        </w:tc>
        <w:tc>
          <w:tcPr>
            <w:tcW w:w="4536" w:type="dxa"/>
          </w:tcPr>
          <w:p w:rsidR="00DD2C4B" w:rsidRDefault="00DD2C4B" w:rsidP="00B86FE1">
            <w:r>
              <w:t>Jeg slår av datamaskinen når jeg ikke bruker den</w:t>
            </w:r>
          </w:p>
          <w:p w:rsidR="00DD2C4B" w:rsidRDefault="00DD2C4B" w:rsidP="00B86FE1">
            <w:r>
              <w:t>Jeg forlater plassen min ryddig</w:t>
            </w:r>
          </w:p>
          <w:p w:rsidR="00DD2C4B" w:rsidRDefault="00DD2C4B" w:rsidP="00B86FE1">
            <w:r>
              <w:t>Jeg lar ledninger være i fred</w:t>
            </w:r>
          </w:p>
          <w:p w:rsidR="00DD2C4B" w:rsidRDefault="00DD2C4B" w:rsidP="00B86FE1">
            <w:r>
              <w:t>Jeg bruker de nettsidene og de programmene som er avtalt med lærer</w:t>
            </w:r>
          </w:p>
          <w:p w:rsidR="00DD2C4B" w:rsidRDefault="00DD2C4B" w:rsidP="00B86FE1">
            <w:r>
              <w:t>Jeg printer ut bare det jeg trenger</w:t>
            </w:r>
          </w:p>
          <w:p w:rsidR="00DD2C4B" w:rsidRDefault="00DD2C4B" w:rsidP="00B86FE1">
            <w:r>
              <w:t xml:space="preserve">Jeg setter maskiner til </w:t>
            </w:r>
            <w:proofErr w:type="spellStart"/>
            <w:r>
              <w:t>lading</w:t>
            </w:r>
            <w:proofErr w:type="spellEnd"/>
            <w:r>
              <w:t xml:space="preserve"> dersom det er avtalen med lærer</w:t>
            </w:r>
          </w:p>
        </w:tc>
        <w:tc>
          <w:tcPr>
            <w:tcW w:w="4252" w:type="dxa"/>
          </w:tcPr>
          <w:p w:rsidR="00DD2C4B" w:rsidRDefault="00DD2C4B" w:rsidP="00B86FE1">
            <w:r>
              <w:t>Jeg deler på datautstyret ved behov</w:t>
            </w:r>
          </w:p>
          <w:p w:rsidR="00DD2C4B" w:rsidRDefault="00DD2C4B" w:rsidP="00B86FE1">
            <w:r>
              <w:t>Jeg sier ifra hvis noen bruker data til å plage andre</w:t>
            </w:r>
          </w:p>
          <w:p w:rsidR="00DD2C4B" w:rsidRDefault="00DD2C4B" w:rsidP="00B86FE1">
            <w:r>
              <w:t>Jeg sier ifra til en voksen hvis jeg oppdager noe som må slettes</w:t>
            </w:r>
          </w:p>
        </w:tc>
      </w:tr>
      <w:tr w:rsidR="00DD2C4B" w:rsidTr="00B86FE1">
        <w:tc>
          <w:tcPr>
            <w:tcW w:w="1384" w:type="dxa"/>
          </w:tcPr>
          <w:p w:rsidR="00DD2C4B" w:rsidRPr="00FD2E97" w:rsidRDefault="00DD2C4B" w:rsidP="00B86FE1">
            <w:pPr>
              <w:rPr>
                <w:b/>
                <w:sz w:val="20"/>
                <w:szCs w:val="20"/>
              </w:rPr>
            </w:pPr>
            <w:r w:rsidRPr="00FD2E97">
              <w:rPr>
                <w:b/>
                <w:sz w:val="20"/>
                <w:szCs w:val="20"/>
              </w:rPr>
              <w:t>Skoleveien</w:t>
            </w:r>
          </w:p>
        </w:tc>
        <w:tc>
          <w:tcPr>
            <w:tcW w:w="3686" w:type="dxa"/>
          </w:tcPr>
          <w:p w:rsidR="00DD2C4B" w:rsidRDefault="00DD2C4B" w:rsidP="00B86FE1">
            <w:r>
              <w:t>Jeg følger trafikkreglene</w:t>
            </w:r>
          </w:p>
          <w:p w:rsidR="00DD2C4B" w:rsidRDefault="00DD2C4B" w:rsidP="00B86FE1">
            <w:r>
              <w:t>Jeg holder meg til de avtalene jeg har gjort med foreldrene mine</w:t>
            </w:r>
          </w:p>
        </w:tc>
        <w:tc>
          <w:tcPr>
            <w:tcW w:w="4536" w:type="dxa"/>
          </w:tcPr>
          <w:p w:rsidR="00DD2C4B" w:rsidRDefault="00DD2C4B" w:rsidP="00B86FE1">
            <w:r>
              <w:t>Jeg pakker sekken og sørger for å ha med meg det jeg skal når jeg skal hjem</w:t>
            </w:r>
          </w:p>
          <w:p w:rsidR="00DD2C4B" w:rsidRDefault="00DD2C4B" w:rsidP="00B86FE1">
            <w:r>
              <w:t>Jeg kler meg etter været før jeg går fra skolen</w:t>
            </w:r>
          </w:p>
        </w:tc>
        <w:tc>
          <w:tcPr>
            <w:tcW w:w="4252" w:type="dxa"/>
          </w:tcPr>
          <w:p w:rsidR="00DD2C4B" w:rsidRDefault="00DD2C4B" w:rsidP="00B86FE1">
            <w:r>
              <w:t>Jeg lar alle gå sammen hjem fra skolen</w:t>
            </w:r>
          </w:p>
          <w:p w:rsidR="00DD2C4B" w:rsidRDefault="00DD2C4B" w:rsidP="00B86FE1">
            <w:r>
              <w:t>Jeg gir beskjed til skolen hvis noe alvorlig skjer</w:t>
            </w:r>
          </w:p>
        </w:tc>
      </w:tr>
      <w:tr w:rsidR="00DD2C4B" w:rsidTr="00B86FE1">
        <w:tc>
          <w:tcPr>
            <w:tcW w:w="1384" w:type="dxa"/>
          </w:tcPr>
          <w:p w:rsidR="00DD2C4B" w:rsidRPr="00FD2E97" w:rsidRDefault="00DD2C4B" w:rsidP="00B86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Biblioteket</w:t>
            </w:r>
          </w:p>
        </w:tc>
        <w:tc>
          <w:tcPr>
            <w:tcW w:w="3686" w:type="dxa"/>
          </w:tcPr>
          <w:p w:rsidR="00DD2C4B" w:rsidRDefault="00DD2C4B" w:rsidP="00B86FE1">
            <w:r>
              <w:t>Jeg bruker lav stemme</w:t>
            </w:r>
          </w:p>
        </w:tc>
        <w:tc>
          <w:tcPr>
            <w:tcW w:w="4536" w:type="dxa"/>
          </w:tcPr>
          <w:p w:rsidR="00DD2C4B" w:rsidRDefault="00DD2C4B" w:rsidP="00B86FE1">
            <w:r>
              <w:t>Jeg sørger for at de bøkene jeg låner blir scannet ut og inn</w:t>
            </w:r>
          </w:p>
          <w:p w:rsidR="00DD2C4B" w:rsidRDefault="00DD2C4B" w:rsidP="00B86FE1">
            <w:r>
              <w:t>Jeg setter bøker tilbake der jeg fant dem</w:t>
            </w:r>
          </w:p>
        </w:tc>
        <w:tc>
          <w:tcPr>
            <w:tcW w:w="4252" w:type="dxa"/>
          </w:tcPr>
          <w:p w:rsidR="00DD2C4B" w:rsidRDefault="00DD2C4B" w:rsidP="00B86FE1">
            <w:r>
              <w:t>Jeg anbefaler gode bøker til andre</w:t>
            </w:r>
          </w:p>
        </w:tc>
      </w:tr>
      <w:tr w:rsidR="00DD2C4B" w:rsidTr="00B86FE1">
        <w:tc>
          <w:tcPr>
            <w:tcW w:w="1384" w:type="dxa"/>
          </w:tcPr>
          <w:p w:rsidR="00DD2C4B" w:rsidRDefault="00DD2C4B" w:rsidP="00B86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Skolekjøkken</w:t>
            </w: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</w:p>
          <w:p w:rsidR="00DD2C4B" w:rsidRDefault="00DD2C4B" w:rsidP="00B86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SFO kantine</w:t>
            </w:r>
          </w:p>
        </w:tc>
        <w:tc>
          <w:tcPr>
            <w:tcW w:w="3686" w:type="dxa"/>
          </w:tcPr>
          <w:p w:rsidR="00DD2C4B" w:rsidRDefault="00DD2C4B" w:rsidP="00B86FE1">
            <w:r>
              <w:lastRenderedPageBreak/>
              <w:t>Jeg smaker på all mat</w:t>
            </w:r>
          </w:p>
          <w:p w:rsidR="00DD2C4B" w:rsidRDefault="00DD2C4B" w:rsidP="00B86FE1">
            <w:r>
              <w:t>Jeg respekterer at noen ikke kan spise alt</w:t>
            </w:r>
          </w:p>
          <w:p w:rsidR="00DD2C4B" w:rsidRDefault="00DD2C4B" w:rsidP="00B86FE1">
            <w:r>
              <w:t>Jeg tuller ikke med maten</w:t>
            </w:r>
          </w:p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>
            <w:r>
              <w:t>Jeg viser bordskikk</w:t>
            </w:r>
          </w:p>
          <w:p w:rsidR="00DD2C4B" w:rsidRDefault="00DD2C4B" w:rsidP="00B86FE1">
            <w:r>
              <w:t>Jeg snakker med de som sitter på mitt bord</w:t>
            </w:r>
          </w:p>
        </w:tc>
        <w:tc>
          <w:tcPr>
            <w:tcW w:w="4536" w:type="dxa"/>
          </w:tcPr>
          <w:p w:rsidR="00DD2C4B" w:rsidRDefault="00DD2C4B" w:rsidP="00B86FE1">
            <w:r>
              <w:lastRenderedPageBreak/>
              <w:t>Jeg gjør de oppgavene som jeg skal</w:t>
            </w:r>
          </w:p>
          <w:p w:rsidR="00DD2C4B" w:rsidRDefault="00DD2C4B" w:rsidP="00B86FE1">
            <w:r>
              <w:t>Jeg er nøye med å vaske hender</w:t>
            </w:r>
          </w:p>
          <w:p w:rsidR="00DD2C4B" w:rsidRDefault="00DD2C4B" w:rsidP="00B86FE1">
            <w:r>
              <w:t>Jeg bruker de råvarene vi får og utnytter dem best mulig</w:t>
            </w:r>
          </w:p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>
            <w:r>
              <w:t>Jeg setter oppvasken i oppvaskmaskinen</w:t>
            </w:r>
          </w:p>
          <w:p w:rsidR="00DD2C4B" w:rsidRDefault="00DD2C4B" w:rsidP="00B86FE1">
            <w:r>
              <w:t>Jeg sitter på plassen min når jeg spiser</w:t>
            </w:r>
          </w:p>
        </w:tc>
        <w:tc>
          <w:tcPr>
            <w:tcW w:w="4252" w:type="dxa"/>
          </w:tcPr>
          <w:p w:rsidR="00DD2C4B" w:rsidRDefault="00DD2C4B" w:rsidP="00B86FE1">
            <w:r>
              <w:lastRenderedPageBreak/>
              <w:t>Jeg viser bordskikk, slik at det er hyggelig å spise sammen med meg</w:t>
            </w:r>
          </w:p>
          <w:p w:rsidR="00DD2C4B" w:rsidRDefault="00DD2C4B" w:rsidP="00B86FE1">
            <w:r>
              <w:t>Jeg deler med andre, slik at det blir nok til alle</w:t>
            </w:r>
          </w:p>
          <w:p w:rsidR="00DD2C4B" w:rsidRDefault="00DD2C4B" w:rsidP="00B86FE1">
            <w:r>
              <w:t>Jeg hjelper til å rydde, slik at alle blir ferdige i tide</w:t>
            </w:r>
          </w:p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/>
          <w:p w:rsidR="00DD2C4B" w:rsidRDefault="00DD2C4B" w:rsidP="00B86FE1">
            <w:r>
              <w:t>Jeg sender mat til andre når det er nødvendig</w:t>
            </w:r>
          </w:p>
          <w:p w:rsidR="00DD2C4B" w:rsidRDefault="00DD2C4B" w:rsidP="00B86FE1">
            <w:r>
              <w:t>Jeg hjelper til så alle har det hyggelig rundt bordet</w:t>
            </w:r>
          </w:p>
        </w:tc>
      </w:tr>
      <w:tr w:rsidR="00DD2C4B" w:rsidTr="00B86FE1">
        <w:tc>
          <w:tcPr>
            <w:tcW w:w="1384" w:type="dxa"/>
          </w:tcPr>
          <w:p w:rsidR="00DD2C4B" w:rsidRDefault="00DD2C4B" w:rsidP="00B86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SFO basene</w:t>
            </w:r>
          </w:p>
        </w:tc>
        <w:tc>
          <w:tcPr>
            <w:tcW w:w="3686" w:type="dxa"/>
          </w:tcPr>
          <w:p w:rsidR="00DD2C4B" w:rsidRDefault="00DD2C4B" w:rsidP="00B86FE1">
            <w:r>
              <w:t>Jeg går innendørs</w:t>
            </w:r>
          </w:p>
          <w:p w:rsidR="00DD2C4B" w:rsidRDefault="00DD2C4B" w:rsidP="00B86FE1">
            <w:r>
              <w:t>Jeg følger regler i spill og lek</w:t>
            </w:r>
          </w:p>
          <w:p w:rsidR="00DD2C4B" w:rsidRDefault="00DD2C4B" w:rsidP="00B86FE1">
            <w:r>
              <w:t>Jeg spør hvis jeg vil være med i spill og lek</w:t>
            </w:r>
          </w:p>
        </w:tc>
        <w:tc>
          <w:tcPr>
            <w:tcW w:w="4536" w:type="dxa"/>
          </w:tcPr>
          <w:p w:rsidR="00DD2C4B" w:rsidRDefault="00DD2C4B" w:rsidP="00B86FE1">
            <w:r>
              <w:t>Jeg prøver selv før jeg ber om hjelp</w:t>
            </w:r>
          </w:p>
        </w:tc>
        <w:tc>
          <w:tcPr>
            <w:tcW w:w="4252" w:type="dxa"/>
          </w:tcPr>
          <w:p w:rsidR="00DD2C4B" w:rsidRDefault="00DD2C4B" w:rsidP="00B86FE1">
            <w:r>
              <w:t>Jeg samarbeider med andre</w:t>
            </w:r>
          </w:p>
          <w:p w:rsidR="00DD2C4B" w:rsidRDefault="00DD2C4B" w:rsidP="00B86FE1">
            <w:r>
              <w:t>Jeg lar andre være med i leken</w:t>
            </w:r>
          </w:p>
          <w:p w:rsidR="00DD2C4B" w:rsidRDefault="00DD2C4B" w:rsidP="00B86FE1">
            <w:r>
              <w:t>Jeg sier fra hvis noen trenger hjelp</w:t>
            </w:r>
          </w:p>
        </w:tc>
      </w:tr>
      <w:tr w:rsidR="00DD2C4B" w:rsidTr="00B86FE1">
        <w:tc>
          <w:tcPr>
            <w:tcW w:w="1384" w:type="dxa"/>
          </w:tcPr>
          <w:p w:rsidR="00DD2C4B" w:rsidRDefault="00DD2C4B" w:rsidP="00B86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SFO samling</w:t>
            </w:r>
          </w:p>
        </w:tc>
        <w:tc>
          <w:tcPr>
            <w:tcW w:w="3686" w:type="dxa"/>
          </w:tcPr>
          <w:p w:rsidR="00DD2C4B" w:rsidRDefault="00DD2C4B" w:rsidP="00B86FE1">
            <w:r>
              <w:t>Jeg sitter på plassen min</w:t>
            </w:r>
          </w:p>
          <w:p w:rsidR="00DD2C4B" w:rsidRDefault="00DD2C4B" w:rsidP="00B86FE1">
            <w:r>
              <w:t>Jeg rekker opp hånda når jeg vil si noe</w:t>
            </w:r>
          </w:p>
          <w:p w:rsidR="00DD2C4B" w:rsidRDefault="00DD2C4B" w:rsidP="00B86FE1">
            <w:r>
              <w:t>Jeg venter på tur</w:t>
            </w:r>
          </w:p>
        </w:tc>
        <w:tc>
          <w:tcPr>
            <w:tcW w:w="4536" w:type="dxa"/>
          </w:tcPr>
          <w:p w:rsidR="00DD2C4B" w:rsidRDefault="00DD2C4B" w:rsidP="00B86FE1">
            <w:r>
              <w:t>Jeg er presis</w:t>
            </w:r>
          </w:p>
          <w:p w:rsidR="00DD2C4B" w:rsidRDefault="00DD2C4B" w:rsidP="00B86FE1">
            <w:r>
              <w:t>Jeg rydder etter meg</w:t>
            </w:r>
          </w:p>
        </w:tc>
        <w:tc>
          <w:tcPr>
            <w:tcW w:w="4252" w:type="dxa"/>
          </w:tcPr>
          <w:p w:rsidR="00DD2C4B" w:rsidRDefault="00DD2C4B" w:rsidP="00B86FE1">
            <w:r>
              <w:t>Jeg sier ifra hvis noen blir plaget</w:t>
            </w:r>
          </w:p>
        </w:tc>
      </w:tr>
    </w:tbl>
    <w:p w:rsidR="00DD2C4B" w:rsidRDefault="00DD2C4B" w:rsidP="00DD2C4B"/>
    <w:p w:rsidR="00DD2C4B" w:rsidRDefault="00DD2C4B" w:rsidP="00DD2C4B">
      <w:pPr>
        <w:jc w:val="center"/>
        <w:rPr>
          <w:b/>
          <w:sz w:val="28"/>
          <w:szCs w:val="28"/>
        </w:rPr>
      </w:pPr>
    </w:p>
    <w:p w:rsidR="00DD2C4B" w:rsidRDefault="00DD2C4B" w:rsidP="00DD2C4B">
      <w:pPr>
        <w:jc w:val="center"/>
        <w:rPr>
          <w:b/>
          <w:sz w:val="28"/>
          <w:szCs w:val="28"/>
        </w:rPr>
      </w:pPr>
    </w:p>
    <w:p w:rsidR="00DD2C4B" w:rsidRDefault="00DD2C4B" w:rsidP="00DD2C4B">
      <w:pPr>
        <w:jc w:val="center"/>
        <w:rPr>
          <w:b/>
          <w:sz w:val="28"/>
          <w:szCs w:val="28"/>
        </w:rPr>
      </w:pPr>
    </w:p>
    <w:p w:rsidR="00DD2C4B" w:rsidRDefault="00DD2C4B" w:rsidP="00DD2C4B">
      <w:pPr>
        <w:jc w:val="center"/>
        <w:rPr>
          <w:b/>
          <w:sz w:val="28"/>
          <w:szCs w:val="28"/>
        </w:rPr>
      </w:pPr>
    </w:p>
    <w:p w:rsidR="00DD2C4B" w:rsidRDefault="00DD2C4B" w:rsidP="00DD2C4B">
      <w:pPr>
        <w:jc w:val="center"/>
        <w:rPr>
          <w:b/>
          <w:sz w:val="28"/>
          <w:szCs w:val="28"/>
        </w:rPr>
      </w:pPr>
    </w:p>
    <w:p w:rsidR="007932D3" w:rsidRDefault="007932D3"/>
    <w:sectPr w:rsidR="007932D3" w:rsidSect="00DD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B"/>
    <w:rsid w:val="007932D3"/>
    <w:rsid w:val="008B011C"/>
    <w:rsid w:val="00D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2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2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64C1657E</Template>
  <TotalTime>0</TotalTime>
  <Pages>4</Pages>
  <Words>931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Gusrud Bjerke</dc:creator>
  <cp:lastModifiedBy>Anne-Karin Gusrud Bjerke</cp:lastModifiedBy>
  <cp:revision>2</cp:revision>
  <dcterms:created xsi:type="dcterms:W3CDTF">2015-08-19T08:31:00Z</dcterms:created>
  <dcterms:modified xsi:type="dcterms:W3CDTF">2015-08-19T08:31:00Z</dcterms:modified>
</cp:coreProperties>
</file>