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3977"/>
      </w:tblGrid>
      <w:tr w:rsidR="00944518" w:rsidRPr="008A6221" w:rsidTr="00390032">
        <w:tc>
          <w:tcPr>
            <w:tcW w:w="5286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  <w:r w:rsidRPr="008A622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4C3AD64A" wp14:editId="083BA343">
                  <wp:extent cx="1733550" cy="704850"/>
                  <wp:effectExtent l="0" t="0" r="0" b="0"/>
                  <wp:docPr id="1" name="Bilde 1" descr="aaskommuneps tekst på siden lavt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kommuneps tekst på siden lavt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</w:p>
        </w:tc>
      </w:tr>
      <w:tr w:rsidR="00FC4176" w:rsidRPr="008A6221" w:rsidTr="00390032">
        <w:tc>
          <w:tcPr>
            <w:tcW w:w="5286" w:type="dxa"/>
            <w:shd w:val="clear" w:color="auto" w:fill="auto"/>
          </w:tcPr>
          <w:p w:rsidR="00FC4176" w:rsidRPr="008A6221" w:rsidRDefault="00FC4176" w:rsidP="00390032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57185D" w:rsidRPr="008A6221" w:rsidRDefault="0057185D" w:rsidP="006E2D85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D410A3" w:rsidRDefault="00D410A3" w:rsidP="00D410A3">
      <w:pPr>
        <w:pStyle w:val="Topptekst"/>
        <w:rPr>
          <w:rFonts w:ascii="Arial" w:hAnsi="Arial" w:cs="Arial"/>
          <w:sz w:val="18"/>
          <w:szCs w:val="18"/>
        </w:rPr>
      </w:pPr>
      <w:r w:rsidRPr="00013B49">
        <w:rPr>
          <w:rFonts w:ascii="Arial" w:hAnsi="Arial" w:cs="Arial"/>
          <w:sz w:val="28"/>
          <w:szCs w:val="28"/>
        </w:rPr>
        <w:t xml:space="preserve">Bekymringsmelding til barneverntjenesten fra </w:t>
      </w:r>
      <w:r>
        <w:rPr>
          <w:rFonts w:ascii="Arial" w:hAnsi="Arial" w:cs="Arial"/>
          <w:sz w:val="28"/>
          <w:szCs w:val="28"/>
        </w:rPr>
        <w:t>privat</w:t>
      </w:r>
      <w:r w:rsidRPr="00013B49">
        <w:rPr>
          <w:rFonts w:ascii="Arial" w:hAnsi="Arial" w:cs="Arial"/>
          <w:sz w:val="28"/>
          <w:szCs w:val="28"/>
        </w:rPr>
        <w:t xml:space="preserve"> melder. </w:t>
      </w:r>
      <w:r w:rsidRPr="00013B49">
        <w:rPr>
          <w:rFonts w:ascii="Arial" w:hAnsi="Arial" w:cs="Arial"/>
          <w:sz w:val="28"/>
          <w:szCs w:val="28"/>
        </w:rPr>
        <w:br/>
      </w:r>
      <w:r w:rsidRPr="00D20590">
        <w:rPr>
          <w:rFonts w:ascii="Arial" w:hAnsi="Arial" w:cs="Arial"/>
          <w:sz w:val="18"/>
          <w:szCs w:val="18"/>
        </w:rPr>
        <w:t>Sendes / leve</w:t>
      </w:r>
      <w:r w:rsidR="00D73CA9">
        <w:rPr>
          <w:rFonts w:ascii="Arial" w:hAnsi="Arial" w:cs="Arial"/>
          <w:sz w:val="18"/>
          <w:szCs w:val="18"/>
        </w:rPr>
        <w:t>res til: Ås barneverntjeneste, B</w:t>
      </w:r>
      <w:r w:rsidRPr="00D20590">
        <w:rPr>
          <w:rFonts w:ascii="Arial" w:hAnsi="Arial" w:cs="Arial"/>
          <w:sz w:val="18"/>
          <w:szCs w:val="18"/>
        </w:rPr>
        <w:t xml:space="preserve">oks 195, 1431 Ås/ </w:t>
      </w:r>
      <w:proofErr w:type="spellStart"/>
      <w:r w:rsidRPr="00D20590">
        <w:rPr>
          <w:rFonts w:ascii="Arial" w:hAnsi="Arial" w:cs="Arial"/>
          <w:sz w:val="18"/>
          <w:szCs w:val="18"/>
        </w:rPr>
        <w:t>Moerveien</w:t>
      </w:r>
      <w:proofErr w:type="spellEnd"/>
      <w:r w:rsidRPr="00D20590">
        <w:rPr>
          <w:rFonts w:ascii="Arial" w:hAnsi="Arial" w:cs="Arial"/>
          <w:sz w:val="18"/>
          <w:szCs w:val="18"/>
        </w:rPr>
        <w:t xml:space="preserve"> 10, 3. etasje </w:t>
      </w:r>
      <w:r w:rsidRPr="00D20590">
        <w:rPr>
          <w:rFonts w:ascii="Arial" w:hAnsi="Arial" w:cs="Arial"/>
          <w:sz w:val="18"/>
          <w:szCs w:val="18"/>
        </w:rPr>
        <w:br/>
        <w:t>Eventuell ytterligere informasjon kan fås på telefon nr. 64 96 22 20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Dette skjemaet er ment som en veileder til voksne privatpersoner som er bekymret for et barn</w:t>
      </w:r>
      <w:r w:rsidR="00D73CA9">
        <w:rPr>
          <w:rFonts w:ascii="Arial" w:hAnsi="Arial" w:cs="Arial"/>
          <w:i/>
          <w:sz w:val="18"/>
          <w:szCs w:val="18"/>
        </w:rPr>
        <w:t>,</w:t>
      </w:r>
      <w:r w:rsidRPr="00BB7D52">
        <w:rPr>
          <w:rFonts w:ascii="Arial" w:hAnsi="Arial" w:cs="Arial"/>
          <w:i/>
          <w:sz w:val="18"/>
          <w:szCs w:val="18"/>
        </w:rPr>
        <w:t xml:space="preserve"> og</w:t>
      </w:r>
      <w:r w:rsidR="00D73CA9">
        <w:rPr>
          <w:rFonts w:ascii="Arial" w:hAnsi="Arial" w:cs="Arial"/>
          <w:i/>
          <w:sz w:val="18"/>
          <w:szCs w:val="18"/>
        </w:rPr>
        <w:t xml:space="preserve"> som</w:t>
      </w:r>
      <w:r w:rsidRPr="00BB7D52">
        <w:rPr>
          <w:rFonts w:ascii="Arial" w:hAnsi="Arial" w:cs="Arial"/>
          <w:i/>
          <w:sz w:val="18"/>
          <w:szCs w:val="18"/>
        </w:rPr>
        <w:t xml:space="preserve"> ønsker å melde dette til barnevernet. Bekymring kan også meldes muntlig. Det er tilstrekkelig at du har grunn til å tro at barnet er utsatt for omsorgssvikt for å melde fra til barnevernet</w:t>
      </w:r>
      <w:r w:rsidR="00D73CA9">
        <w:rPr>
          <w:rFonts w:ascii="Arial" w:hAnsi="Arial" w:cs="Arial"/>
          <w:i/>
          <w:sz w:val="18"/>
          <w:szCs w:val="18"/>
        </w:rPr>
        <w:t>.</w:t>
      </w:r>
    </w:p>
    <w:p w:rsidR="00247019" w:rsidRPr="00BB7D52" w:rsidRDefault="008A6221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bCs/>
          <w:i/>
          <w:sz w:val="18"/>
          <w:szCs w:val="18"/>
        </w:rPr>
        <w:t>Privatpersoner kan være anonyme, men hvis du står fr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am er det lettere for barneverntjenesten </w:t>
      </w:r>
      <w:r w:rsidRPr="00BB7D52">
        <w:rPr>
          <w:rFonts w:ascii="Arial" w:hAnsi="Arial" w:cs="Arial"/>
          <w:bCs/>
          <w:i/>
          <w:sz w:val="18"/>
          <w:szCs w:val="18"/>
        </w:rPr>
        <w:t>å gjøre nødvendige undersøkelser.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 Barneverntjenestens erfaring er også at det er mer belastende for familien når melder er anonym. 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TIPS TIL INNHOLD I MELDINGEN</w:t>
      </w:r>
    </w:p>
    <w:p w:rsidR="0057185D" w:rsidRPr="00BB7D52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Vær konkret og detaljert. Jo </w:t>
      </w:r>
      <w:r w:rsidR="00D73CA9">
        <w:rPr>
          <w:rFonts w:ascii="Arial" w:hAnsi="Arial" w:cs="Arial"/>
          <w:i/>
          <w:sz w:val="18"/>
          <w:szCs w:val="18"/>
        </w:rPr>
        <w:t>mer utfyllende</w:t>
      </w:r>
      <w:r w:rsidRPr="00BB7D52">
        <w:rPr>
          <w:rFonts w:ascii="Arial" w:hAnsi="Arial" w:cs="Arial"/>
          <w:i/>
          <w:sz w:val="18"/>
          <w:szCs w:val="18"/>
        </w:rPr>
        <w:t xml:space="preserve"> inf</w:t>
      </w:r>
      <w:r w:rsidR="00D73CA9">
        <w:rPr>
          <w:rFonts w:ascii="Arial" w:hAnsi="Arial" w:cs="Arial"/>
          <w:i/>
          <w:sz w:val="18"/>
          <w:szCs w:val="18"/>
        </w:rPr>
        <w:t xml:space="preserve">ormasjon meldingen inneholder, desto </w:t>
      </w:r>
      <w:r w:rsidRPr="00BB7D52">
        <w:rPr>
          <w:rFonts w:ascii="Arial" w:hAnsi="Arial" w:cs="Arial"/>
          <w:i/>
          <w:sz w:val="18"/>
          <w:szCs w:val="18"/>
        </w:rPr>
        <w:t xml:space="preserve">lettere er det </w:t>
      </w:r>
      <w:r w:rsidR="00D73CA9">
        <w:rPr>
          <w:rFonts w:ascii="Arial" w:hAnsi="Arial" w:cs="Arial"/>
          <w:i/>
          <w:sz w:val="18"/>
          <w:szCs w:val="18"/>
        </w:rPr>
        <w:t>for barnevernet å foreta sine vurderinger.</w:t>
      </w:r>
    </w:p>
    <w:p w:rsid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Ikke trekk egne konklusjoner. Som melder skal du si fra om hva du observerer</w:t>
      </w:r>
      <w:r w:rsidR="00A814CB">
        <w:rPr>
          <w:rFonts w:ascii="Arial" w:hAnsi="Arial" w:cs="Arial"/>
          <w:i/>
          <w:sz w:val="18"/>
          <w:szCs w:val="18"/>
        </w:rPr>
        <w:t>.</w:t>
      </w:r>
    </w:p>
    <w:p w:rsidR="0057185D" w:rsidRP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221" w:rsidTr="008A6221">
        <w:tc>
          <w:tcPr>
            <w:tcW w:w="9212" w:type="dxa"/>
            <w:gridSpan w:val="2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Barnets etternavn, fornavn: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Adresse: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pStyle w:val="Topptekst"/>
              <w:rPr>
                <w:b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</w:t>
            </w:r>
          </w:p>
        </w:tc>
      </w:tr>
      <w:tr w:rsidR="008A6221" w:rsidRPr="0058696F" w:rsidTr="008A6221"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6221" w:rsidRPr="008A6221" w:rsidRDefault="008A6221" w:rsidP="008A6221">
      <w:pPr>
        <w:spacing w:line="160" w:lineRule="atLeast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53D7" w:rsidRPr="008A6221" w:rsidTr="00F853D7">
        <w:tc>
          <w:tcPr>
            <w:tcW w:w="9212" w:type="dxa"/>
          </w:tcPr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BB7D52">
              <w:rPr>
                <w:rFonts w:ascii="Arial" w:hAnsi="Arial" w:cs="Arial"/>
                <w:sz w:val="18"/>
                <w:szCs w:val="18"/>
              </w:rPr>
              <w:t xml:space="preserve">Hva har du observert/hørt som gjør at du er bekymret? </w:t>
            </w:r>
            <w:r w:rsidR="00BB7D52">
              <w:rPr>
                <w:rFonts w:ascii="Arial" w:hAnsi="Arial" w:cs="Arial"/>
                <w:sz w:val="18"/>
                <w:szCs w:val="18"/>
              </w:rPr>
              <w:t>(</w:t>
            </w:r>
            <w:r w:rsidR="00BB7D52" w:rsidRPr="00BB7D52">
              <w:rPr>
                <w:rFonts w:ascii="Arial" w:hAnsi="Arial" w:cs="Arial"/>
                <w:bCs/>
                <w:sz w:val="18"/>
                <w:szCs w:val="18"/>
              </w:rPr>
              <w:t>Gjengi så nøyaktig som mulig med dine egne ord hva du har sett eller hørt som gjør deg bekymret.</w:t>
            </w:r>
            <w:r w:rsidR="00BB7D5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P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F853D7" w:rsidRPr="008A6221" w:rsidTr="00F853D7">
        <w:trPr>
          <w:trHeight w:val="3694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lastRenderedPageBreak/>
              <w:t>Har barnet fortalt noe til deg direkte som gir grunn til bekymring? I så fall, hva?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Gjengi så nøyaktig som mulig hva barnet har sagt som gir deg grunn til bekymring.)</w:t>
            </w:r>
          </w:p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AD531B">
        <w:trPr>
          <w:trHeight w:val="1267"/>
        </w:trPr>
        <w:tc>
          <w:tcPr>
            <w:tcW w:w="9671" w:type="dxa"/>
            <w:shd w:val="clear" w:color="auto" w:fill="auto"/>
          </w:tcPr>
          <w:p w:rsidR="008A6221" w:rsidRDefault="00BB7D52" w:rsidP="008A6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du a</w:t>
            </w:r>
            <w:r w:rsidR="008A6221" w:rsidRPr="006D7254">
              <w:rPr>
                <w:rFonts w:ascii="Arial" w:hAnsi="Arial" w:cs="Arial"/>
                <w:sz w:val="18"/>
                <w:szCs w:val="18"/>
              </w:rPr>
              <w:t>ndre opplysninger melder mener er viktig for barneverntjenesten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840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Hva er din relasjon til barnet og familien?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(Eksempler: Barnets tante, fars treningskamerat, venn av familien, nabo.)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986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Familiens nasjonalitet og språk – er det behov for tolk for å kommunisere med familien?</w:t>
            </w:r>
            <w:r w:rsidR="00BB7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>Oppgi familiens nasjonalitet og språk dersom du kjenner det.)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57185D" w:rsidRPr="008A6221" w:rsidTr="0057185D">
        <w:trPr>
          <w:trHeight w:val="1854"/>
        </w:trPr>
        <w:tc>
          <w:tcPr>
            <w:tcW w:w="9862" w:type="dxa"/>
            <w:shd w:val="clear" w:color="auto" w:fill="auto"/>
          </w:tcPr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 xml:space="preserve">Melders navn: 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Pr="006D7254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Telefonnummer: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57185D" w:rsidRPr="008A6221" w:rsidRDefault="0057185D" w:rsidP="00D532A5">
            <w:pPr>
              <w:rPr>
                <w:rFonts w:ascii="Helvetica-Bold" w:hAnsi="Helvetica-Bold" w:cs="Helvetica-Bold"/>
                <w:bCs/>
              </w:rPr>
            </w:pPr>
          </w:p>
          <w:p w:rsidR="000D3185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185D" w:rsidRPr="008A6221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57185D" w:rsidRDefault="0057185D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D3185" w:rsidTr="000D3185">
        <w:tc>
          <w:tcPr>
            <w:tcW w:w="6487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3402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bookmarkEnd w:id="0"/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dato/ underskrift</w:t>
      </w: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390032" w:rsidRPr="008A6221" w:rsidRDefault="00D532A5" w:rsidP="00BB7D52">
      <w:pPr>
        <w:rPr>
          <w:sz w:val="18"/>
          <w:szCs w:val="18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390032" w:rsidRPr="008A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18"/>
    <w:rsid w:val="00002E9E"/>
    <w:rsid w:val="000D3185"/>
    <w:rsid w:val="00186730"/>
    <w:rsid w:val="00247019"/>
    <w:rsid w:val="00390032"/>
    <w:rsid w:val="00517669"/>
    <w:rsid w:val="005528DC"/>
    <w:rsid w:val="0057185D"/>
    <w:rsid w:val="005E742D"/>
    <w:rsid w:val="006608FB"/>
    <w:rsid w:val="006E2D85"/>
    <w:rsid w:val="008A6221"/>
    <w:rsid w:val="00944518"/>
    <w:rsid w:val="0099162E"/>
    <w:rsid w:val="00A20B1C"/>
    <w:rsid w:val="00A814CB"/>
    <w:rsid w:val="00AD531B"/>
    <w:rsid w:val="00B5633A"/>
    <w:rsid w:val="00BB7D52"/>
    <w:rsid w:val="00BD41F8"/>
    <w:rsid w:val="00D410A3"/>
    <w:rsid w:val="00D532A5"/>
    <w:rsid w:val="00D73CA9"/>
    <w:rsid w:val="00F83BDE"/>
    <w:rsid w:val="00F853D7"/>
    <w:rsid w:val="00F9574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7185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F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7185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F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BF613D28</Template>
  <TotalTime>4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as kommune</cp:lastModifiedBy>
  <cp:revision>3</cp:revision>
  <cp:lastPrinted>2013-01-16T11:13:00Z</cp:lastPrinted>
  <dcterms:created xsi:type="dcterms:W3CDTF">2015-05-13T12:08:00Z</dcterms:created>
  <dcterms:modified xsi:type="dcterms:W3CDTF">2015-06-16T13:12:00Z</dcterms:modified>
</cp:coreProperties>
</file>